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916EF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:rsidR="00916EF7" w:rsidRPr="002B3B37" w:rsidRDefault="00916EF7" w:rsidP="00C546E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:rsidR="00916EF7" w:rsidRDefault="005952B8" w:rsidP="00C546ED">
            <w:pPr>
              <w:spacing w:before="120"/>
              <w:jc w:val="center"/>
              <w:rPr>
                <w:rFonts w:ascii="Arial" w:hAnsi="Arial"/>
                <w:b/>
                <w:spacing w:val="60"/>
                <w:sz w:val="22"/>
              </w:rPr>
            </w:pPr>
            <w:bookmarkStart w:id="1" w:name="DocTypName"/>
            <w:bookmarkEnd w:id="1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76200</wp:posOffset>
                  </wp:positionV>
                  <wp:extent cx="1219200" cy="600075"/>
                  <wp:effectExtent l="0" t="0" r="0" b="952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EF7">
              <w:rPr>
                <w:rFonts w:ascii="Arial" w:hAnsi="Arial"/>
                <w:b/>
                <w:spacing w:val="60"/>
                <w:sz w:val="22"/>
              </w:rPr>
              <w:t>BETRIEBSANWEISUNG</w:t>
            </w:r>
          </w:p>
          <w:p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2" w:name="GeltungTätigkeit"/>
            <w:bookmarkEnd w:id="2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:rsidR="00916EF7" w:rsidRDefault="00916EF7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3" w:name="KopfColRechts"/>
            <w:bookmarkEnd w:id="3"/>
          </w:p>
        </w:tc>
      </w:tr>
      <w:tr w:rsidR="00916EF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:rsidR="00FA7176" w:rsidRDefault="002A5DD2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Ozerna </w:t>
            </w:r>
            <w:r w:rsidR="0072183C">
              <w:rPr>
                <w:rFonts w:ascii="Arial" w:hAnsi="Arial"/>
                <w:b/>
                <w:sz w:val="28"/>
                <w:szCs w:val="28"/>
              </w:rPr>
              <w:t>Liquid</w:t>
            </w:r>
          </w:p>
          <w:p w:rsidR="004B24BE" w:rsidRDefault="004B24BE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916EF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916EF7" w:rsidTr="00851B8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:rsidR="00916EF7" w:rsidRDefault="005952B8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:rsidR="00851B88" w:rsidRDefault="00851B88">
            <w:pPr>
              <w:pStyle w:val="AbschnittText"/>
              <w:rPr>
                <w:rFonts w:ascii="Arial" w:hAnsi="Arial"/>
                <w:sz w:val="22"/>
              </w:rPr>
            </w:pPr>
          </w:p>
          <w:p w:rsidR="00916EF7" w:rsidRDefault="00851B88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</w:p>
        </w:tc>
      </w:tr>
      <w:tr w:rsidR="00916EF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:rsidR="00916EF7" w:rsidRDefault="005952B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F7" w:rsidRDefault="005952B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:rsidR="00916EF7" w:rsidRDefault="005952B8">
            <w:pPr>
              <w:pStyle w:val="SymbolSpalte"/>
              <w:rPr>
                <w:rFonts w:ascii="Arial" w:hAnsi="Arial"/>
                <w:sz w:val="22"/>
              </w:rPr>
            </w:pPr>
            <w:bookmarkStart w:id="4" w:name="Col3"/>
            <w:bookmarkEnd w:id="4"/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4NTel"/>
            <w:bookmarkEnd w:id="5"/>
          </w:p>
        </w:tc>
      </w:tr>
      <w:tr w:rsidR="00916EF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:rsidR="00916EF7" w:rsidRDefault="005952B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7225" cy="5715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6" w:name="Titel5NTel"/>
            <w:bookmarkEnd w:id="6"/>
          </w:p>
        </w:tc>
      </w:tr>
      <w:tr w:rsidR="00916EF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:rsidR="00916EF7" w:rsidRDefault="005952B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Bewußtsein, Mund sofort mit Wasser ausspülen, viel Wasser nachtrinken. KEIN Erbrechen veranlassen, ärztliche Behandlung.</w:t>
            </w:r>
          </w:p>
          <w:p w:rsidR="00916EF7" w:rsidRDefault="00916EF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:rsidR="00916EF7" w:rsidRDefault="005952B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76275" cy="5048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Col1"/>
            <w:bookmarkEnd w:id="7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:rsidR="00916EF7" w:rsidRDefault="00916EF7">
            <w:pPr>
              <w:rPr>
                <w:rFonts w:ascii="Arial" w:hAnsi="Arial"/>
                <w:sz w:val="22"/>
              </w:rPr>
            </w:pPr>
            <w:bookmarkStart w:id="8" w:name="Col2"/>
            <w:bookmarkEnd w:id="8"/>
            <w:r>
              <w:rPr>
                <w:rFonts w:ascii="Arial" w:hAnsi="Arial"/>
                <w:sz w:val="22"/>
              </w:rPr>
              <w:t>Muß unter Beachtung der behördlichen Vorschriften einer Sonderbehandlung zugeführt werden. Entleerte Gebinde an das Lager zurückgeben.</w:t>
            </w:r>
          </w:p>
        </w:tc>
      </w:tr>
    </w:tbl>
    <w:p w:rsidR="00916EF7" w:rsidRDefault="00916EF7">
      <w:pPr>
        <w:rPr>
          <w:rFonts w:ascii="Arial" w:hAnsi="Arial"/>
          <w:sz w:val="22"/>
        </w:rPr>
      </w:pPr>
      <w:r w:rsidRPr="005952B8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4A"/>
    <w:rsid w:val="000D296C"/>
    <w:rsid w:val="00180671"/>
    <w:rsid w:val="001C26E4"/>
    <w:rsid w:val="001C52B5"/>
    <w:rsid w:val="00260A7B"/>
    <w:rsid w:val="002A5DD2"/>
    <w:rsid w:val="002B3B37"/>
    <w:rsid w:val="003220FD"/>
    <w:rsid w:val="003E294A"/>
    <w:rsid w:val="00460637"/>
    <w:rsid w:val="00495D61"/>
    <w:rsid w:val="004A5614"/>
    <w:rsid w:val="004B24BE"/>
    <w:rsid w:val="004C0814"/>
    <w:rsid w:val="005017C0"/>
    <w:rsid w:val="00582987"/>
    <w:rsid w:val="005952B8"/>
    <w:rsid w:val="005A1118"/>
    <w:rsid w:val="00601BB0"/>
    <w:rsid w:val="00673C8B"/>
    <w:rsid w:val="00681449"/>
    <w:rsid w:val="006963C6"/>
    <w:rsid w:val="007074A2"/>
    <w:rsid w:val="007138A8"/>
    <w:rsid w:val="0072183C"/>
    <w:rsid w:val="007263AC"/>
    <w:rsid w:val="00744A3C"/>
    <w:rsid w:val="008067A0"/>
    <w:rsid w:val="00851B88"/>
    <w:rsid w:val="008550F9"/>
    <w:rsid w:val="00870027"/>
    <w:rsid w:val="008B45F9"/>
    <w:rsid w:val="008E2C83"/>
    <w:rsid w:val="00916EF7"/>
    <w:rsid w:val="00930666"/>
    <w:rsid w:val="0096273D"/>
    <w:rsid w:val="009C5570"/>
    <w:rsid w:val="009C71F6"/>
    <w:rsid w:val="00A0473D"/>
    <w:rsid w:val="00A1690A"/>
    <w:rsid w:val="00B32EB2"/>
    <w:rsid w:val="00B94506"/>
    <w:rsid w:val="00C2023D"/>
    <w:rsid w:val="00C23D80"/>
    <w:rsid w:val="00C546ED"/>
    <w:rsid w:val="00C55F21"/>
    <w:rsid w:val="00F04771"/>
    <w:rsid w:val="00F62157"/>
    <w:rsid w:val="00F817CB"/>
    <w:rsid w:val="00FA1E5C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  <w15:docId w15:val="{F463B2B0-38BE-4A2D-8162-16B7003B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Iris Emke</cp:lastModifiedBy>
  <cp:revision>2</cp:revision>
  <cp:lastPrinted>2005-02-28T14:25:00Z</cp:lastPrinted>
  <dcterms:created xsi:type="dcterms:W3CDTF">2021-04-29T10:38:00Z</dcterms:created>
  <dcterms:modified xsi:type="dcterms:W3CDTF">2021-04-29T10:38:00Z</dcterms:modified>
</cp:coreProperties>
</file>